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甘肃省民航置业投资有限公司岗位需求表</w:t>
      </w:r>
    </w:p>
    <w:tbl>
      <w:tblPr>
        <w:tblStyle w:val="5"/>
        <w:tblpPr w:leftFromText="180" w:rightFromText="180" w:vertAnchor="text" w:horzAnchor="page" w:tblpX="1103" w:tblpY="171"/>
        <w:tblOverlap w:val="never"/>
        <w:tblW w:w="15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227"/>
        <w:gridCol w:w="820"/>
        <w:gridCol w:w="3188"/>
        <w:gridCol w:w="857"/>
        <w:gridCol w:w="1476"/>
        <w:gridCol w:w="3051"/>
        <w:gridCol w:w="3164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8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31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学历及专业</w:t>
            </w:r>
          </w:p>
        </w:tc>
        <w:tc>
          <w:tcPr>
            <w:tcW w:w="8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招聘方式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职称和执业证书要求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薪酬福利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用工形式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总监代表</w:t>
            </w: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18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大专及以上学历，学历须为土木工程、建筑工程、建筑工程管理、建筑工程监理、建筑工程造价等建筑工程类专业。</w:t>
            </w:r>
          </w:p>
        </w:tc>
        <w:tc>
          <w:tcPr>
            <w:tcW w:w="85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国家注册监理工程师或中级工程师及以上职称</w:t>
            </w:r>
          </w:p>
        </w:tc>
        <w:tc>
          <w:tcPr>
            <w:tcW w:w="30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1.8年以上工作经验。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2.有丰富的监理工作经验，较强的组织协调能力，扎实的专业基础知识。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3.爱岗敬业、有责任心、有良好的职业道德，为人正派，工作认真负责。</w:t>
            </w:r>
          </w:p>
        </w:tc>
        <w:tc>
          <w:tcPr>
            <w:tcW w:w="31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员工福利：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五险一金、带薪休假、年度体检、高温津贴、取暖补助、劳保用品、节假日、生日福利等相关福利待遇。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薪酬待遇：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5000-9000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元/月。</w:t>
            </w:r>
          </w:p>
        </w:tc>
        <w:tc>
          <w:tcPr>
            <w:tcW w:w="8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以完成一定工作任务为期限劳动合同工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土建专业监理工程师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大专及以上学历，学历须为土木工程、建筑工程、建筑工程管理、建筑工程监理、建筑工程造价等建筑工程类专业。</w:t>
            </w:r>
          </w:p>
        </w:tc>
        <w:tc>
          <w:tcPr>
            <w:tcW w:w="85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国家注册监理工程师或中级工程师及以上职称</w:t>
            </w:r>
          </w:p>
        </w:tc>
        <w:tc>
          <w:tcPr>
            <w:tcW w:w="30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1.5年以上监理或工程管理相关工作经验。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2.有丰富的监理工作经验，扎实的专业基础知识。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3.爱岗敬业、有责任心、有良好的职业道德，为人正派，工作认真负责。</w:t>
            </w:r>
          </w:p>
        </w:tc>
        <w:tc>
          <w:tcPr>
            <w:tcW w:w="3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员工福利：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五险一金、带薪休假、年度体检、高温津贴、取暖补助、劳保用品、节假日、生日福利等相关福利待遇。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薪酬待遇：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5000-8000元/月。</w:t>
            </w: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监理员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土建专业1人、安装专业3人，大专及以上学历，学历须为土木工程、建筑工程、建筑工程管理、建筑工程监理、电气、给排水、采暖通风等建筑工程类专业。</w:t>
            </w:r>
          </w:p>
        </w:tc>
        <w:tc>
          <w:tcPr>
            <w:tcW w:w="85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30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热爱并理解监理行业，有吃苦精神，有责任心，为人正派，工作认真负责。</w:t>
            </w:r>
          </w:p>
        </w:tc>
        <w:tc>
          <w:tcPr>
            <w:tcW w:w="3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员工福利：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五险一金、带薪休假、年度体检、高温津贴、取暖补助、劳保用品、节假日、生日福利等相关福利待遇。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薪酬待遇：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4000-6000元/月。</w:t>
            </w: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专业造价工程师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安装专业1人，大专及以上学历。</w:t>
            </w:r>
          </w:p>
        </w:tc>
        <w:tc>
          <w:tcPr>
            <w:tcW w:w="85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初级及以上职称，一级造价工程师或二级造价工程师</w:t>
            </w:r>
          </w:p>
        </w:tc>
        <w:tc>
          <w:tcPr>
            <w:tcW w:w="30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5年以上工作经验，熟练操作广联达等造价软件，掌握造价计价及计量规范，工作责任心强，具备良好的团队合作精神和职业操守。</w:t>
            </w:r>
          </w:p>
        </w:tc>
        <w:tc>
          <w:tcPr>
            <w:tcW w:w="316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员工福利：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五险一金、带薪休假、年度体检、高温津贴、取暖补助、劳保用品、节假日、生日福利等相关福利待遇。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薪酬待遇：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5000-9000元/月。</w:t>
            </w: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8305A"/>
    <w:rsid w:val="307830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h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2023-08-08T09:25:00Z</dcterms:created>
  <dc:creator>gshr</dc:creator>
  <cp:lastModifiedBy>gshr</cp:lastModifiedBy>
  <dcterms:modified xsi:type="dcterms:W3CDTF">2023-08-08T09:26:15Z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